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487E" w14:textId="79C9F9CB" w:rsidR="0034452D" w:rsidRDefault="00B75968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963485" wp14:editId="34E08C50">
                <wp:simplePos x="0" y="0"/>
                <wp:positionH relativeFrom="page">
                  <wp:posOffset>-427990</wp:posOffset>
                </wp:positionH>
                <wp:positionV relativeFrom="page">
                  <wp:posOffset>3382645</wp:posOffset>
                </wp:positionV>
                <wp:extent cx="6309360" cy="431800"/>
                <wp:effectExtent l="0" t="0" r="0" b="0"/>
                <wp:wrapTight wrapText="bothSides">
                  <wp:wrapPolygon edited="0">
                    <wp:start x="87" y="0"/>
                    <wp:lineTo x="87" y="20329"/>
                    <wp:lineTo x="21391" y="20329"/>
                    <wp:lineTo x="21391" y="0"/>
                    <wp:lineTo x="87" y="0"/>
                  </wp:wrapPolygon>
                </wp:wrapTight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2565E7" w14:textId="07F5EFA8" w:rsidR="0066099B" w:rsidRPr="00065050" w:rsidRDefault="0066099B" w:rsidP="0034452D">
                            <w:pPr>
                              <w:pStyle w:val="Heading1"/>
                              <w:rPr>
                                <w:color w:val="184762" w:themeColor="text2" w:themeShade="80"/>
                                <w:sz w:val="32"/>
                              </w:rPr>
                            </w:pPr>
                            <w:r w:rsidRPr="00065050">
                              <w:rPr>
                                <w:color w:val="184762" w:themeColor="text2" w:themeShade="80"/>
                                <w:sz w:val="32"/>
                              </w:rPr>
                              <w:t>2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184762" w:themeColor="text2" w:themeShade="80"/>
                                <w:sz w:val="32"/>
                              </w:rPr>
                              <w:t xml:space="preserve">- 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</w:rPr>
                              <w:t>4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184762" w:themeColor="text2" w:themeShade="80"/>
                                <w:sz w:val="32"/>
                              </w:rPr>
                              <w:t xml:space="preserve"> 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margin-left:-33.65pt;margin-top:266.35pt;width:496.8pt;height:34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" filled="f" stroked="f">
                <v:textbox inset=",0,,0">
                  <w:txbxContent>
                    <w:p w14:paraId="602565E7" w14:textId="07F5EFA8" w:rsidR="0066099B" w:rsidRPr="00065050" w:rsidRDefault="0066099B" w:rsidP="0034452D">
                      <w:pPr>
                        <w:pStyle w:val="Heading1"/>
                        <w:rPr>
                          <w:color w:val="184762" w:themeColor="text2" w:themeShade="80"/>
                          <w:sz w:val="32"/>
                        </w:rPr>
                      </w:pPr>
                      <w:r w:rsidRPr="00065050">
                        <w:rPr>
                          <w:color w:val="184762" w:themeColor="text2" w:themeShade="80"/>
                          <w:sz w:val="32"/>
                        </w:rPr>
                        <w:t>2</w:t>
                      </w:r>
                      <w:r w:rsidRPr="00065050">
                        <w:rPr>
                          <w:color w:val="184762" w:themeColor="text2" w:themeShade="80"/>
                          <w:sz w:val="32"/>
                          <w:vertAlign w:val="superscript"/>
                        </w:rPr>
                        <w:t>nd</w:t>
                      </w:r>
                      <w:r>
                        <w:rPr>
                          <w:color w:val="184762" w:themeColor="text2" w:themeShade="80"/>
                          <w:sz w:val="32"/>
                        </w:rPr>
                        <w:t xml:space="preserve">- </w:t>
                      </w:r>
                      <w:r w:rsidRPr="00065050">
                        <w:rPr>
                          <w:color w:val="184762" w:themeColor="text2" w:themeShade="80"/>
                          <w:sz w:val="32"/>
                        </w:rPr>
                        <w:t>4</w:t>
                      </w:r>
                      <w:r w:rsidRPr="00065050">
                        <w:rPr>
                          <w:color w:val="184762" w:themeColor="text2" w:themeShade="8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color w:val="184762" w:themeColor="text2" w:themeShade="80"/>
                          <w:sz w:val="32"/>
                        </w:rPr>
                        <w:t xml:space="preserve"> </w:t>
                      </w:r>
                      <w:r w:rsidRPr="00065050">
                        <w:rPr>
                          <w:color w:val="184762" w:themeColor="text2" w:themeShade="80"/>
                          <w:sz w:val="32"/>
                        </w:rPr>
                        <w:t>March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C5158">
        <mc:AlternateContent>
          <mc:Choice Requires="wps">
            <w:drawing>
              <wp:anchor distT="0" distB="0" distL="114300" distR="114300" simplePos="0" relativeHeight="251675719" behindDoc="0" locked="0" layoutInCell="1" allowOverlap="1" wp14:anchorId="5FB431AB" wp14:editId="44F69FCF">
                <wp:simplePos x="0" y="0"/>
                <wp:positionH relativeFrom="page">
                  <wp:posOffset>5819775</wp:posOffset>
                </wp:positionH>
                <wp:positionV relativeFrom="page">
                  <wp:posOffset>3716655</wp:posOffset>
                </wp:positionV>
                <wp:extent cx="4438650" cy="629920"/>
                <wp:effectExtent l="0" t="0" r="0" b="5080"/>
                <wp:wrapThrough wrapText="bothSides">
                  <wp:wrapPolygon edited="0">
                    <wp:start x="371" y="0"/>
                    <wp:lineTo x="371" y="20903"/>
                    <wp:lineTo x="21136" y="20903"/>
                    <wp:lineTo x="21136" y="0"/>
                    <wp:lineTo x="371" y="0"/>
                  </wp:wrapPolygon>
                </wp:wrapThrough>
                <wp:docPr id="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846663" w14:textId="672A41EB" w:rsidR="0066099B" w:rsidRPr="00184CFD" w:rsidRDefault="0066099B" w:rsidP="000C5158">
                            <w:pPr>
                              <w:pStyle w:val="Footer"/>
                              <w:jc w:val="center"/>
                              <w:rPr>
                                <w:szCs w:val="22"/>
                              </w:rPr>
                            </w:pPr>
                            <w:r w:rsidRPr="00184CFD">
                              <w:rPr>
                                <w:szCs w:val="22"/>
                              </w:rPr>
                              <w:t>Faith, fun, football, n</w:t>
                            </w:r>
                            <w:r>
                              <w:rPr>
                                <w:szCs w:val="22"/>
                              </w:rPr>
                              <w:t xml:space="preserve">etball…and plenty of good food! Come </w:t>
                            </w:r>
                            <w:r w:rsidRPr="00184CFD">
                              <w:rPr>
                                <w:szCs w:val="22"/>
                              </w:rPr>
                              <w:t xml:space="preserve">and </w:t>
                            </w:r>
                            <w:r w:rsidR="00B75968">
                              <w:rPr>
                                <w:szCs w:val="22"/>
                              </w:rPr>
                              <w:t xml:space="preserve">join!        Our speaker this year is our very own John </w:t>
                            </w:r>
                            <w:proofErr w:type="spellStart"/>
                            <w:r w:rsidR="00B75968">
                              <w:rPr>
                                <w:szCs w:val="22"/>
                              </w:rPr>
                              <w:t>Gorst</w:t>
                            </w:r>
                            <w:proofErr w:type="spellEnd"/>
                            <w:r w:rsidR="00B75968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7" type="#_x0000_t202" style="position:absolute;margin-left:458.25pt;margin-top:292.65pt;width:349.5pt;height:49.6pt;z-index:2516757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" mv:complextextbox="1" filled="f" stroked="f">
                <v:textbox inset="10.8pt,0,10.8pt,0">
                  <w:txbxContent>
                    <w:p w14:paraId="7A846663" w14:textId="672A41EB" w:rsidR="0066099B" w:rsidRPr="00184CFD" w:rsidRDefault="0066099B" w:rsidP="000C5158">
                      <w:pPr>
                        <w:pStyle w:val="Footer"/>
                        <w:jc w:val="center"/>
                        <w:rPr>
                          <w:szCs w:val="22"/>
                        </w:rPr>
                      </w:pPr>
                      <w:r w:rsidRPr="00184CFD">
                        <w:rPr>
                          <w:szCs w:val="22"/>
                        </w:rPr>
                        <w:t>Faith, fun, football, n</w:t>
                      </w:r>
                      <w:r>
                        <w:rPr>
                          <w:szCs w:val="22"/>
                        </w:rPr>
                        <w:t xml:space="preserve">etball…and plenty of good food! Come </w:t>
                      </w:r>
                      <w:r w:rsidRPr="00184CFD">
                        <w:rPr>
                          <w:szCs w:val="22"/>
                        </w:rPr>
                        <w:t xml:space="preserve">and </w:t>
                      </w:r>
                      <w:r w:rsidR="00B75968">
                        <w:rPr>
                          <w:szCs w:val="22"/>
                        </w:rPr>
                        <w:t xml:space="preserve">join!        Our speaker this year is our very own John </w:t>
                      </w:r>
                      <w:proofErr w:type="spellStart"/>
                      <w:r w:rsidR="00B75968">
                        <w:rPr>
                          <w:szCs w:val="22"/>
                        </w:rPr>
                        <w:t>Gorst</w:t>
                      </w:r>
                      <w:proofErr w:type="spellEnd"/>
                      <w:r w:rsidR="00B75968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5158">
        <mc:AlternateContent>
          <mc:Choice Requires="wps">
            <w:drawing>
              <wp:anchor distT="0" distB="0" distL="114300" distR="114300" simplePos="0" relativeHeight="251674695" behindDoc="0" locked="0" layoutInCell="1" allowOverlap="1" wp14:anchorId="45CABE93" wp14:editId="5D2DE6A8">
                <wp:simplePos x="0" y="0"/>
                <wp:positionH relativeFrom="page">
                  <wp:posOffset>4860925</wp:posOffset>
                </wp:positionH>
                <wp:positionV relativeFrom="page">
                  <wp:posOffset>3563620</wp:posOffset>
                </wp:positionV>
                <wp:extent cx="6309360" cy="276860"/>
                <wp:effectExtent l="0" t="0" r="0" b="2540"/>
                <wp:wrapTight wrapText="bothSides">
                  <wp:wrapPolygon edited="0">
                    <wp:start x="87" y="0"/>
                    <wp:lineTo x="87" y="19817"/>
                    <wp:lineTo x="21391" y="19817"/>
                    <wp:lineTo x="21391" y="0"/>
                    <wp:lineTo x="87" y="0"/>
                  </wp:wrapPolygon>
                </wp:wrapTight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D2B5AF" w14:textId="77777777" w:rsidR="0066099B" w:rsidRPr="00184CFD" w:rsidRDefault="0066099B" w:rsidP="000C5158">
                            <w:pPr>
                              <w:pStyle w:val="Heading3"/>
                              <w:rPr>
                                <w:color w:val="184762" w:themeColor="text2" w:themeShade="80"/>
                                <w:sz w:val="24"/>
                              </w:rPr>
                            </w:pP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 xml:space="preserve">Adults </w:t>
                            </w:r>
                            <w:r w:rsidRPr="00184CFD">
                              <w:rPr>
                                <w:rFonts w:ascii="Calisto MT" w:hAnsi="Calisto MT"/>
                                <w:color w:val="184762" w:themeColor="text2" w:themeShade="80"/>
                                <w:sz w:val="24"/>
                              </w:rPr>
                              <w:t>£</w:t>
                            </w: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 xml:space="preserve">65 Under 16’s </w:t>
                            </w:r>
                            <w:r w:rsidRPr="00184CFD">
                              <w:rPr>
                                <w:rFonts w:ascii="Calisto MT" w:hAnsi="Calisto MT"/>
                                <w:color w:val="184762" w:themeColor="text2" w:themeShade="80"/>
                                <w:sz w:val="24"/>
                              </w:rPr>
                              <w:t>£</w:t>
                            </w: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 xml:space="preserve">50 Under 11’s </w:t>
                            </w:r>
                            <w:r w:rsidRPr="00184CFD">
                              <w:rPr>
                                <w:rFonts w:ascii="Calisto MT" w:hAnsi="Calisto MT"/>
                                <w:color w:val="184762" w:themeColor="text2" w:themeShade="80"/>
                                <w:sz w:val="24"/>
                              </w:rPr>
                              <w:t>£</w:t>
                            </w: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>35 Under 5’s Free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82.75pt;margin-top:280.6pt;width:496.8pt;height:21.8pt;z-index:251674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P5g/QCAABW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" filled="f" stroked="f">
                <v:textbox inset=",0,,0">
                  <w:txbxContent>
                    <w:p w14:paraId="69D2B5AF" w14:textId="77777777" w:rsidR="0066099B" w:rsidRPr="00184CFD" w:rsidRDefault="0066099B" w:rsidP="000C5158">
                      <w:pPr>
                        <w:pStyle w:val="Heading3"/>
                        <w:rPr>
                          <w:color w:val="184762" w:themeColor="text2" w:themeShade="80"/>
                          <w:sz w:val="24"/>
                        </w:rPr>
                      </w:pP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 xml:space="preserve">Adults </w:t>
                      </w:r>
                      <w:r w:rsidRPr="00184CFD">
                        <w:rPr>
                          <w:rFonts w:ascii="Calisto MT" w:hAnsi="Calisto MT"/>
                          <w:color w:val="184762" w:themeColor="text2" w:themeShade="80"/>
                          <w:sz w:val="24"/>
                        </w:rPr>
                        <w:t>£</w:t>
                      </w: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 xml:space="preserve">65 Under 16’s </w:t>
                      </w:r>
                      <w:r w:rsidRPr="00184CFD">
                        <w:rPr>
                          <w:rFonts w:ascii="Calisto MT" w:hAnsi="Calisto MT"/>
                          <w:color w:val="184762" w:themeColor="text2" w:themeShade="80"/>
                          <w:sz w:val="24"/>
                        </w:rPr>
                        <w:t>£</w:t>
                      </w: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 xml:space="preserve">50 Under 11’s </w:t>
                      </w:r>
                      <w:r w:rsidRPr="00184CFD">
                        <w:rPr>
                          <w:rFonts w:ascii="Calisto MT" w:hAnsi="Calisto MT"/>
                          <w:color w:val="184762" w:themeColor="text2" w:themeShade="80"/>
                          <w:sz w:val="24"/>
                        </w:rPr>
                        <w:t>£</w:t>
                      </w: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>35 Under 5’s Free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C5158">
        <mc:AlternateContent>
          <mc:Choice Requires="wps">
            <w:drawing>
              <wp:anchor distT="0" distB="0" distL="114300" distR="114300" simplePos="0" relativeHeight="251673671" behindDoc="0" locked="0" layoutInCell="1" allowOverlap="1" wp14:anchorId="7BF974D8" wp14:editId="3A539DFB">
                <wp:simplePos x="0" y="0"/>
                <wp:positionH relativeFrom="page">
                  <wp:posOffset>4921250</wp:posOffset>
                </wp:positionH>
                <wp:positionV relativeFrom="page">
                  <wp:posOffset>3381375</wp:posOffset>
                </wp:positionV>
                <wp:extent cx="6309360" cy="431800"/>
                <wp:effectExtent l="0" t="0" r="0" b="0"/>
                <wp:wrapTight wrapText="bothSides">
                  <wp:wrapPolygon edited="0">
                    <wp:start x="87" y="0"/>
                    <wp:lineTo x="87" y="20329"/>
                    <wp:lineTo x="21391" y="20329"/>
                    <wp:lineTo x="21391" y="0"/>
                    <wp:lineTo x="87" y="0"/>
                  </wp:wrapPolygon>
                </wp:wrapTight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4833E" w14:textId="3B96FDEA" w:rsidR="0066099B" w:rsidRPr="00065050" w:rsidRDefault="0066099B" w:rsidP="000C5158">
                            <w:pPr>
                              <w:pStyle w:val="Heading1"/>
                              <w:rPr>
                                <w:color w:val="184762" w:themeColor="text2" w:themeShade="80"/>
                                <w:sz w:val="32"/>
                              </w:rPr>
                            </w:pPr>
                            <w:r w:rsidRPr="00065050">
                              <w:rPr>
                                <w:color w:val="184762" w:themeColor="text2" w:themeShade="80"/>
                                <w:sz w:val="32"/>
                              </w:rPr>
                              <w:t>2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184762" w:themeColor="text2" w:themeShade="80"/>
                                <w:sz w:val="32"/>
                              </w:rPr>
                              <w:t>-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</w:rPr>
                              <w:t xml:space="preserve"> 4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065050">
                              <w:rPr>
                                <w:color w:val="184762" w:themeColor="text2" w:themeShade="80"/>
                                <w:sz w:val="32"/>
                              </w:rPr>
                              <w:t xml:space="preserve"> March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5pt;margin-top:266.25pt;width:496.8pt;height:34pt;z-index:251673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" filled="f" stroked="f">
                <v:textbox inset=",0,,0">
                  <w:txbxContent>
                    <w:p w14:paraId="40C4833E" w14:textId="3B96FDEA" w:rsidR="0066099B" w:rsidRPr="00065050" w:rsidRDefault="0066099B" w:rsidP="000C5158">
                      <w:pPr>
                        <w:pStyle w:val="Heading1"/>
                        <w:rPr>
                          <w:color w:val="184762" w:themeColor="text2" w:themeShade="80"/>
                          <w:sz w:val="32"/>
                        </w:rPr>
                      </w:pPr>
                      <w:r w:rsidRPr="00065050">
                        <w:rPr>
                          <w:color w:val="184762" w:themeColor="text2" w:themeShade="80"/>
                          <w:sz w:val="32"/>
                        </w:rPr>
                        <w:t>2</w:t>
                      </w:r>
                      <w:r w:rsidRPr="00065050">
                        <w:rPr>
                          <w:color w:val="184762" w:themeColor="text2" w:themeShade="80"/>
                          <w:sz w:val="32"/>
                          <w:vertAlign w:val="superscript"/>
                        </w:rPr>
                        <w:t>nd</w:t>
                      </w:r>
                      <w:r>
                        <w:rPr>
                          <w:color w:val="184762" w:themeColor="text2" w:themeShade="80"/>
                          <w:sz w:val="32"/>
                        </w:rPr>
                        <w:t>-</w:t>
                      </w:r>
                      <w:r w:rsidRPr="00065050">
                        <w:rPr>
                          <w:color w:val="184762" w:themeColor="text2" w:themeShade="80"/>
                          <w:sz w:val="32"/>
                        </w:rPr>
                        <w:t xml:space="preserve"> 4</w:t>
                      </w:r>
                      <w:r w:rsidRPr="00065050">
                        <w:rPr>
                          <w:color w:val="184762" w:themeColor="text2" w:themeShade="80"/>
                          <w:sz w:val="32"/>
                          <w:vertAlign w:val="superscript"/>
                        </w:rPr>
                        <w:t>th</w:t>
                      </w:r>
                      <w:r w:rsidRPr="00065050">
                        <w:rPr>
                          <w:color w:val="184762" w:themeColor="text2" w:themeShade="80"/>
                          <w:sz w:val="32"/>
                        </w:rPr>
                        <w:t xml:space="preserve"> March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9C0D13" wp14:editId="4401CE1F">
                <wp:simplePos x="0" y="0"/>
                <wp:positionH relativeFrom="page">
                  <wp:posOffset>-515620</wp:posOffset>
                </wp:positionH>
                <wp:positionV relativeFrom="page">
                  <wp:posOffset>3564890</wp:posOffset>
                </wp:positionV>
                <wp:extent cx="6309360" cy="276860"/>
                <wp:effectExtent l="0" t="0" r="0" b="2540"/>
                <wp:wrapTight wrapText="bothSides">
                  <wp:wrapPolygon edited="0">
                    <wp:start x="87" y="0"/>
                    <wp:lineTo x="87" y="19817"/>
                    <wp:lineTo x="21391" y="19817"/>
                    <wp:lineTo x="21391" y="0"/>
                    <wp:lineTo x="87" y="0"/>
                  </wp:wrapPolygon>
                </wp:wrapTight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A47A9" w14:textId="77777777" w:rsidR="0066099B" w:rsidRPr="00184CFD" w:rsidRDefault="0066099B" w:rsidP="0034452D">
                            <w:pPr>
                              <w:pStyle w:val="Heading3"/>
                              <w:rPr>
                                <w:color w:val="184762" w:themeColor="text2" w:themeShade="80"/>
                                <w:sz w:val="24"/>
                              </w:rPr>
                            </w:pP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 xml:space="preserve">Adults </w:t>
                            </w:r>
                            <w:r w:rsidRPr="00184CFD">
                              <w:rPr>
                                <w:rFonts w:ascii="Calisto MT" w:hAnsi="Calisto MT"/>
                                <w:color w:val="184762" w:themeColor="text2" w:themeShade="80"/>
                                <w:sz w:val="24"/>
                              </w:rPr>
                              <w:t>£</w:t>
                            </w: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 xml:space="preserve">65 Under 16’s </w:t>
                            </w:r>
                            <w:r w:rsidRPr="00184CFD">
                              <w:rPr>
                                <w:rFonts w:ascii="Calisto MT" w:hAnsi="Calisto MT"/>
                                <w:color w:val="184762" w:themeColor="text2" w:themeShade="80"/>
                                <w:sz w:val="24"/>
                              </w:rPr>
                              <w:t>£</w:t>
                            </w: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 xml:space="preserve">50 Under 11’s </w:t>
                            </w:r>
                            <w:r w:rsidRPr="00184CFD">
                              <w:rPr>
                                <w:rFonts w:ascii="Calisto MT" w:hAnsi="Calisto MT"/>
                                <w:color w:val="184762" w:themeColor="text2" w:themeShade="80"/>
                                <w:sz w:val="24"/>
                              </w:rPr>
                              <w:t>£</w:t>
                            </w:r>
                            <w:r w:rsidRPr="00184CFD">
                              <w:rPr>
                                <w:color w:val="184762" w:themeColor="text2" w:themeShade="80"/>
                                <w:sz w:val="24"/>
                              </w:rPr>
                              <w:t>35 Under 5’s Free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55pt;margin-top:280.7pt;width:496.8pt;height:21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" filled="f" stroked="f">
                <v:textbox inset=",0,,0">
                  <w:txbxContent>
                    <w:p w14:paraId="78AA47A9" w14:textId="77777777" w:rsidR="0066099B" w:rsidRPr="00184CFD" w:rsidRDefault="0066099B" w:rsidP="0034452D">
                      <w:pPr>
                        <w:pStyle w:val="Heading3"/>
                        <w:rPr>
                          <w:color w:val="184762" w:themeColor="text2" w:themeShade="80"/>
                          <w:sz w:val="24"/>
                        </w:rPr>
                      </w:pP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 xml:space="preserve">Adults </w:t>
                      </w:r>
                      <w:r w:rsidRPr="00184CFD">
                        <w:rPr>
                          <w:rFonts w:ascii="Calisto MT" w:hAnsi="Calisto MT"/>
                          <w:color w:val="184762" w:themeColor="text2" w:themeShade="80"/>
                          <w:sz w:val="24"/>
                        </w:rPr>
                        <w:t>£</w:t>
                      </w: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 xml:space="preserve">65 Under 16’s </w:t>
                      </w:r>
                      <w:r w:rsidRPr="00184CFD">
                        <w:rPr>
                          <w:rFonts w:ascii="Calisto MT" w:hAnsi="Calisto MT"/>
                          <w:color w:val="184762" w:themeColor="text2" w:themeShade="80"/>
                          <w:sz w:val="24"/>
                        </w:rPr>
                        <w:t>£</w:t>
                      </w: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 xml:space="preserve">50 Under 11’s </w:t>
                      </w:r>
                      <w:r w:rsidRPr="00184CFD">
                        <w:rPr>
                          <w:rFonts w:ascii="Calisto MT" w:hAnsi="Calisto MT"/>
                          <w:color w:val="184762" w:themeColor="text2" w:themeShade="80"/>
                          <w:sz w:val="24"/>
                        </w:rPr>
                        <w:t>£</w:t>
                      </w:r>
                      <w:r w:rsidRPr="00184CFD">
                        <w:rPr>
                          <w:color w:val="184762" w:themeColor="text2" w:themeShade="80"/>
                          <w:sz w:val="24"/>
                        </w:rPr>
                        <w:t>35 Under 5’s Free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C5158">
        <mc:AlternateContent>
          <mc:Choice Requires="wps">
            <w:drawing>
              <wp:anchor distT="0" distB="0" distL="114300" distR="114300" simplePos="0" relativeHeight="251691079" behindDoc="0" locked="0" layoutInCell="1" allowOverlap="1" wp14:anchorId="3A650821" wp14:editId="7DFF3E31">
                <wp:simplePos x="0" y="0"/>
                <wp:positionH relativeFrom="page">
                  <wp:posOffset>445135</wp:posOffset>
                </wp:positionH>
                <wp:positionV relativeFrom="page">
                  <wp:posOffset>3717925</wp:posOffset>
                </wp:positionV>
                <wp:extent cx="4438650" cy="385445"/>
                <wp:effectExtent l="0" t="0" r="0" b="20955"/>
                <wp:wrapThrough wrapText="bothSides">
                  <wp:wrapPolygon edited="0">
                    <wp:start x="371" y="0"/>
                    <wp:lineTo x="371" y="21351"/>
                    <wp:lineTo x="21136" y="21351"/>
                    <wp:lineTo x="21136" y="0"/>
                    <wp:lineTo x="371" y="0"/>
                  </wp:wrapPolygon>
                </wp:wrapThrough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AF9B3E" w14:textId="63698AE4" w:rsidR="005F60D7" w:rsidRPr="00184CFD" w:rsidRDefault="005F60D7" w:rsidP="005F60D7">
                            <w:pPr>
                              <w:pStyle w:val="Footer"/>
                              <w:jc w:val="center"/>
                              <w:rPr>
                                <w:szCs w:val="22"/>
                              </w:rPr>
                            </w:pPr>
                            <w:r w:rsidRPr="00184CFD">
                              <w:rPr>
                                <w:szCs w:val="22"/>
                              </w:rPr>
                              <w:t>Faith, fun, football, n</w:t>
                            </w:r>
                            <w:r>
                              <w:rPr>
                                <w:szCs w:val="22"/>
                              </w:rPr>
                              <w:t xml:space="preserve">etball…and plenty of good food! Come </w:t>
                            </w:r>
                            <w:r w:rsidRPr="00184CFD">
                              <w:rPr>
                                <w:szCs w:val="22"/>
                              </w:rPr>
                              <w:t xml:space="preserve">and </w:t>
                            </w:r>
                            <w:r w:rsidR="00B75968">
                              <w:rPr>
                                <w:szCs w:val="22"/>
                              </w:rPr>
                              <w:t xml:space="preserve">join!       Our speaker this year is our very own John </w:t>
                            </w:r>
                            <w:proofErr w:type="spellStart"/>
                            <w:r w:rsidR="00B75968">
                              <w:rPr>
                                <w:szCs w:val="22"/>
                              </w:rPr>
                              <w:t>Gorst</w:t>
                            </w:r>
                            <w:proofErr w:type="spellEnd"/>
                            <w:r w:rsidR="00B75968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05pt;margin-top:292.75pt;width:349.5pt;height:30.35pt;z-index:2516910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" mv:complextextbox="1" filled="f" stroked="f">
                <v:textbox inset="10.8pt,0,10.8pt,0">
                  <w:txbxContent>
                    <w:p w14:paraId="7DAF9B3E" w14:textId="63698AE4" w:rsidR="005F60D7" w:rsidRPr="00184CFD" w:rsidRDefault="005F60D7" w:rsidP="005F60D7">
                      <w:pPr>
                        <w:pStyle w:val="Footer"/>
                        <w:jc w:val="center"/>
                        <w:rPr>
                          <w:szCs w:val="22"/>
                        </w:rPr>
                      </w:pPr>
                      <w:r w:rsidRPr="00184CFD">
                        <w:rPr>
                          <w:szCs w:val="22"/>
                        </w:rPr>
                        <w:t>Faith, fun, football, n</w:t>
                      </w:r>
                      <w:r>
                        <w:rPr>
                          <w:szCs w:val="22"/>
                        </w:rPr>
                        <w:t xml:space="preserve">etball…and plenty of good food! Come </w:t>
                      </w:r>
                      <w:r w:rsidRPr="00184CFD">
                        <w:rPr>
                          <w:szCs w:val="22"/>
                        </w:rPr>
                        <w:t xml:space="preserve">and </w:t>
                      </w:r>
                      <w:r w:rsidR="00B75968">
                        <w:rPr>
                          <w:szCs w:val="22"/>
                        </w:rPr>
                        <w:t xml:space="preserve">join!       Our speaker this year is our very own John </w:t>
                      </w:r>
                      <w:proofErr w:type="spellStart"/>
                      <w:r w:rsidR="00B75968">
                        <w:rPr>
                          <w:szCs w:val="22"/>
                        </w:rPr>
                        <w:t>Gorst</w:t>
                      </w:r>
                      <w:proofErr w:type="spellEnd"/>
                      <w:r w:rsidR="00B75968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47F8" w:rsidRPr="0034452D"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71623" behindDoc="0" locked="0" layoutInCell="1" allowOverlap="1" wp14:anchorId="03267C80" wp14:editId="640657CD">
                <wp:simplePos x="0" y="0"/>
                <wp:positionH relativeFrom="page">
                  <wp:posOffset>377190</wp:posOffset>
                </wp:positionH>
                <wp:positionV relativeFrom="page">
                  <wp:posOffset>6375400</wp:posOffset>
                </wp:positionV>
                <wp:extent cx="4528820" cy="722630"/>
                <wp:effectExtent l="0" t="0" r="0" b="0"/>
                <wp:wrapTight wrapText="bothSides">
                  <wp:wrapPolygon edited="0">
                    <wp:start x="121" y="0"/>
                    <wp:lineTo x="121" y="20499"/>
                    <wp:lineTo x="21321" y="20499"/>
                    <wp:lineTo x="21321" y="0"/>
                    <wp:lineTo x="121" y="0"/>
                  </wp:wrapPolygon>
                </wp:wrapTight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EC3E03" w14:textId="4124E488" w:rsidR="0066099B" w:rsidRDefault="0066099B" w:rsidP="0066099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4CFD"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Please return completed form and non-returnable deposit by 20</w:t>
                            </w:r>
                            <w:r w:rsidRPr="00184CFD"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4CFD"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Feb to</w:t>
                            </w:r>
                            <w:r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184CFD"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SportsReach, 57 Lancaster Road, Carnforth, Lancs, LA5 9LE</w:t>
                            </w:r>
                          </w:p>
                          <w:p w14:paraId="0013A514" w14:textId="77777777" w:rsidR="0066099B" w:rsidRPr="00065050" w:rsidRDefault="0066099B" w:rsidP="0006505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4CFD">
                              <w:rPr>
                                <w:rFonts w:ascii="Century Schoolbook" w:hAnsi="Century Schoolbook"/>
                                <w:color w:val="FFFFFF" w:themeColor="background1"/>
                                <w:sz w:val="16"/>
                                <w:szCs w:val="16"/>
                              </w:rPr>
                              <w:t>For more info – Tel 01524 730000    email Richard@sportsreach.org.uk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29.7pt;margin-top:502pt;width:356.6pt;height:56.9pt;z-index:251671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" mv:complextextbox="1" filled="f" stroked="f">
                <v:textbox>
                  <w:txbxContent>
                    <w:p w14:paraId="16EC3E03" w14:textId="4124E488" w:rsidR="0066099B" w:rsidRDefault="0066099B" w:rsidP="0066099B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4CFD"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  <w:t>Please return completed form and non-returnable deposit by 20</w:t>
                      </w:r>
                      <w:r w:rsidRPr="00184CFD"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4CFD"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Feb to</w:t>
                      </w:r>
                      <w:r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           </w:t>
                      </w:r>
                      <w:r w:rsidRPr="00184CFD">
                        <w:rPr>
                          <w:rFonts w:ascii="Century Schoolbook" w:hAnsi="Century Schoolbook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>SportsReach, 57 Lancaster Road, Carnforth, Lancs, LA5 9LE</w:t>
                      </w:r>
                    </w:p>
                    <w:p w14:paraId="0013A514" w14:textId="77777777" w:rsidR="0066099B" w:rsidRPr="00065050" w:rsidRDefault="0066099B" w:rsidP="00065050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4CFD">
                        <w:rPr>
                          <w:rFonts w:ascii="Century Schoolbook" w:hAnsi="Century Schoolbook"/>
                          <w:color w:val="FFFFFF" w:themeColor="background1"/>
                          <w:sz w:val="16"/>
                          <w:szCs w:val="16"/>
                        </w:rPr>
                        <w:t>For more info – Tel 01524 730000    email Richard@sportsreach.org.uk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147F8">
        <w:rPr>
          <w:noProof/>
        </w:rPr>
        <w:drawing>
          <wp:anchor distT="0" distB="0" distL="114300" distR="114300" simplePos="0" relativeHeight="251668551" behindDoc="0" locked="0" layoutInCell="1" allowOverlap="1" wp14:anchorId="179465A3" wp14:editId="6263340E">
            <wp:simplePos x="0" y="0"/>
            <wp:positionH relativeFrom="page">
              <wp:posOffset>4324985</wp:posOffset>
            </wp:positionH>
            <wp:positionV relativeFrom="page">
              <wp:posOffset>6684010</wp:posOffset>
            </wp:positionV>
            <wp:extent cx="474345" cy="347980"/>
            <wp:effectExtent l="0" t="0" r="8255" b="7620"/>
            <wp:wrapTight wrapText="bothSides">
              <wp:wrapPolygon edited="0">
                <wp:start x="0" y="0"/>
                <wp:lineTo x="0" y="20496"/>
                <wp:lineTo x="20819" y="20496"/>
                <wp:lineTo x="20819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r="7505" b="6808"/>
                    <a:stretch/>
                  </pic:blipFill>
                  <pic:spPr bwMode="auto">
                    <a:xfrm>
                      <a:off x="0" y="0"/>
                      <a:ext cx="47434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F8">
        <w:rPr>
          <w:noProof/>
        </w:rPr>
        <mc:AlternateContent>
          <mc:Choice Requires="wps">
            <w:drawing>
              <wp:anchor distT="0" distB="0" distL="114300" distR="114300" simplePos="0" relativeHeight="251657227" behindDoc="0" locked="0" layoutInCell="1" allowOverlap="1" wp14:anchorId="1A217B4E" wp14:editId="12D0DC19">
                <wp:simplePos x="0" y="0"/>
                <wp:positionH relativeFrom="page">
                  <wp:posOffset>497205</wp:posOffset>
                </wp:positionH>
                <wp:positionV relativeFrom="page">
                  <wp:posOffset>6344920</wp:posOffset>
                </wp:positionV>
                <wp:extent cx="4323080" cy="709295"/>
                <wp:effectExtent l="0" t="0" r="0" b="1905"/>
                <wp:wrapNone/>
                <wp:docPr id="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709295"/>
                        </a:xfrm>
                        <a:prstGeom prst="rect">
                          <a:avLst/>
                        </a:prstGeom>
                        <a:solidFill>
                          <a:srgbClr val="0C5A8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.15pt;margin-top:499.6pt;width:340.4pt;height:55.85pt;z-index:251657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" fillcolor="#0c5a86" stroked="f">
                <v:textbox inset=",7.2pt,,7.2pt"/>
                <w10:wrap anchorx="page" anchory="page"/>
              </v:rect>
            </w:pict>
          </mc:Fallback>
        </mc:AlternateContent>
      </w:r>
      <w:r w:rsidR="000C5158" w:rsidRPr="000C5158">
        <mc:AlternateContent>
          <mc:Choice Requires="wps">
            <w:drawing>
              <wp:anchor distT="0" distB="0" distL="114300" distR="114300" simplePos="0" relativeHeight="251689031" behindDoc="0" locked="0" layoutInCell="1" allowOverlap="1" wp14:anchorId="18E9CDD0" wp14:editId="71986AD8">
                <wp:simplePos x="0" y="0"/>
                <wp:positionH relativeFrom="page">
                  <wp:posOffset>5755005</wp:posOffset>
                </wp:positionH>
                <wp:positionV relativeFrom="page">
                  <wp:posOffset>6390640</wp:posOffset>
                </wp:positionV>
                <wp:extent cx="4529455" cy="707390"/>
                <wp:effectExtent l="0" t="0" r="0" b="3810"/>
                <wp:wrapTight wrapText="bothSides">
                  <wp:wrapPolygon edited="0">
                    <wp:start x="121" y="0"/>
                    <wp:lineTo x="121" y="20941"/>
                    <wp:lineTo x="21318" y="20941"/>
                    <wp:lineTo x="21318" y="0"/>
                    <wp:lineTo x="121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1EFA85" w14:textId="00F7484C" w:rsidR="0066099B" w:rsidRPr="0066099B" w:rsidRDefault="0066099B" w:rsidP="0066099B">
                            <w:pPr>
                              <w:jc w:val="center"/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4CFD"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Please return completed form and non-returnable deposit by 20</w:t>
                            </w:r>
                            <w:r w:rsidRPr="00184CFD"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4CFD"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Feb to</w:t>
                            </w:r>
                            <w:r>
                              <w:rPr>
                                <w:rFonts w:ascii="Century Schoolbook" w:hAnsi="Century Schoolbook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SportsReach, </w:t>
                            </w:r>
                            <w:r w:rsidRPr="00184CFD"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57 Lancaster Road, Carnforth, Lancs, LA5 9LE</w:t>
                            </w:r>
                          </w:p>
                          <w:p w14:paraId="517DA3E5" w14:textId="77777777" w:rsidR="0066099B" w:rsidRPr="00065050" w:rsidRDefault="0066099B" w:rsidP="000C515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4CFD">
                              <w:rPr>
                                <w:rFonts w:ascii="Century Schoolbook" w:hAnsi="Century Schoolbook"/>
                                <w:color w:val="FFFFFF" w:themeColor="background1"/>
                                <w:sz w:val="16"/>
                                <w:szCs w:val="16"/>
                              </w:rPr>
                              <w:t>For more info – Tel 01524 730000    email Richard@sportsreach.org.uk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53.15pt;margin-top:503.2pt;width:356.65pt;height:55.7pt;z-index:251689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" mv:complextextbox="1" filled="f" stroked="f">
                <v:textbox>
                  <w:txbxContent>
                    <w:p w14:paraId="3A1EFA85" w14:textId="00F7484C" w:rsidR="0066099B" w:rsidRPr="0066099B" w:rsidRDefault="0066099B" w:rsidP="0066099B">
                      <w:pPr>
                        <w:jc w:val="center"/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4CFD"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  <w:t>Please return completed form and non-returnable deposit by 20</w:t>
                      </w:r>
                      <w:r w:rsidRPr="00184CFD"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4CFD"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Feb to</w:t>
                      </w:r>
                      <w:r>
                        <w:rPr>
                          <w:rFonts w:ascii="Century Schoolbook" w:hAnsi="Century Schoolbook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rFonts w:ascii="Century Schoolbook" w:hAnsi="Century Schoolbook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SportsReach, </w:t>
                      </w:r>
                      <w:r w:rsidRPr="00184CFD">
                        <w:rPr>
                          <w:rFonts w:ascii="Century Schoolbook" w:hAnsi="Century Schoolbook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>57 Lancaster Road, Carnforth, Lancs, LA5 9LE</w:t>
                      </w:r>
                    </w:p>
                    <w:p w14:paraId="517DA3E5" w14:textId="77777777" w:rsidR="0066099B" w:rsidRPr="00065050" w:rsidRDefault="0066099B" w:rsidP="000C5158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4CFD">
                        <w:rPr>
                          <w:rFonts w:ascii="Century Schoolbook" w:hAnsi="Century Schoolbook"/>
                          <w:color w:val="FFFFFF" w:themeColor="background1"/>
                          <w:sz w:val="16"/>
                          <w:szCs w:val="16"/>
                        </w:rPr>
                        <w:t>For more info – Tel 01524 730000    email Richard@sportsreach.org.uk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5158">
        <w:rPr>
          <w:noProof/>
        </w:rPr>
        <w:drawing>
          <wp:anchor distT="0" distB="0" distL="114300" distR="114300" simplePos="0" relativeHeight="251688007" behindDoc="0" locked="0" layoutInCell="1" allowOverlap="1" wp14:anchorId="1B9BCDF7" wp14:editId="7F47D068">
            <wp:simplePos x="0" y="0"/>
            <wp:positionH relativeFrom="page">
              <wp:posOffset>9698355</wp:posOffset>
            </wp:positionH>
            <wp:positionV relativeFrom="page">
              <wp:posOffset>6688455</wp:posOffset>
            </wp:positionV>
            <wp:extent cx="474345" cy="347980"/>
            <wp:effectExtent l="0" t="0" r="8255" b="7620"/>
            <wp:wrapTight wrapText="bothSides">
              <wp:wrapPolygon edited="0">
                <wp:start x="0" y="0"/>
                <wp:lineTo x="0" y="20496"/>
                <wp:lineTo x="20819" y="20496"/>
                <wp:lineTo x="20819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r="7505" b="6808"/>
                    <a:stretch/>
                  </pic:blipFill>
                  <pic:spPr bwMode="auto">
                    <a:xfrm>
                      <a:off x="0" y="0"/>
                      <a:ext cx="47434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2C">
        <w:rPr>
          <w:noProof/>
        </w:rPr>
        <mc:AlternateContent>
          <mc:Choice Requires="wpg">
            <w:drawing>
              <wp:anchor distT="0" distB="0" distL="114300" distR="114300" simplePos="1" relativeHeight="251662407" behindDoc="0" locked="0" layoutInCell="1" allowOverlap="1" wp14:anchorId="5480EB5D" wp14:editId="11B3D5AE">
                <wp:simplePos x="443230" y="4057650"/>
                <wp:positionH relativeFrom="page">
                  <wp:posOffset>443230</wp:posOffset>
                </wp:positionH>
                <wp:positionV relativeFrom="page">
                  <wp:posOffset>4057650</wp:posOffset>
                </wp:positionV>
                <wp:extent cx="4831080" cy="2489835"/>
                <wp:effectExtent l="0" t="0" r="0" b="0"/>
                <wp:wrapThrough wrapText="bothSides">
                  <wp:wrapPolygon edited="0">
                    <wp:start x="114" y="0"/>
                    <wp:lineTo x="114" y="21374"/>
                    <wp:lineTo x="21350" y="21374"/>
                    <wp:lineTo x="21350" y="0"/>
                    <wp:lineTo x="114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2489835"/>
                          <a:chOff x="0" y="0"/>
                          <a:chExt cx="4831080" cy="24898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4831080" cy="24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46482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1E7C5D27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-284" w:firstLine="284"/>
                                <w:rPr>
                                  <w:rFonts w:ascii="Pª/Pˇ" w:hAnsi="Pª/Pˇ" w:cs="Pª/Pˇ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Name</w:t>
                              </w:r>
                              <w:r w:rsidRPr="00184CFD">
                                <w:rPr>
                                  <w:rFonts w:ascii="Pª/Pˇ" w:hAnsi="Pª/Pˇ" w:cs="Pª/Pˇ"/>
                                  <w:b/>
                                  <w:sz w:val="20"/>
                                  <w:szCs w:val="20"/>
                                </w:rPr>
                                <w:t>......................................................................Tel no:………………………………</w:t>
                              </w:r>
                            </w:p>
                            <w:p w14:paraId="240E75D7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Address .......................................................................................................................</w:t>
                              </w:r>
                            </w:p>
                            <w:p w14:paraId="59CB7652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gram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adults  ...... @ £65 </w:t>
                              </w:r>
                            </w:p>
                            <w:p w14:paraId="6D8710FC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Pª/Pˇ" w:hAnsi="Pª/Pˇ" w:cs="Pª/Pˇ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gram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children aged 11-</w:t>
                              </w:r>
                              <w:r w:rsidRPr="00184CFD">
                                <w:rPr>
                                  <w:rFonts w:ascii="Pª/Pˇ" w:hAnsi="Pª/Pˇ" w:cs="Pª/Pˇ"/>
                                  <w:b/>
                                  <w:sz w:val="20"/>
                                  <w:szCs w:val="20"/>
                                </w:rPr>
                                <w:t>16yrs……@ £50  aged 5-11yrs …… @ £35</w:t>
                              </w:r>
                            </w:p>
                            <w:p w14:paraId="71A394A5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No. </w:t>
                              </w:r>
                              <w:proofErr w:type="gram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children under 5 </w:t>
                              </w:r>
                              <w:proofErr w:type="spell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yrs</w:t>
                              </w:r>
                              <w:proofErr w:type="spell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(free)....... </w:t>
                              </w:r>
                            </w:p>
                            <w:p w14:paraId="2B8A7CF2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NB </w:t>
                              </w:r>
                              <w:proofErr w:type="gram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children under 16 must be accompanied by an adult</w:t>
                              </w:r>
                              <w:proofErr w:type="gramEnd"/>
                            </w:p>
                            <w:p w14:paraId="7AE82541" w14:textId="77777777" w:rsidR="0066099B" w:rsidRPr="00184CFD" w:rsidRDefault="0066099B" w:rsidP="003445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Special requests (</w:t>
                              </w:r>
                              <w:proofErr w:type="spell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eg</w:t>
                              </w:r>
                              <w:proofErr w:type="spell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dietary needs).....................................................</w:t>
                              </w:r>
                            </w:p>
                            <w:p w14:paraId="36EA2A8C" w14:textId="77777777" w:rsidR="0066099B" w:rsidRPr="00184CFD" w:rsidRDefault="0066099B" w:rsidP="0034452D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I enclose deposit of £</w:t>
                              </w:r>
                              <w:proofErr w:type="gram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.....</w:t>
                              </w:r>
                              <w:proofErr w:type="gram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(£15/person) payable to SportsReach</w:t>
                              </w:r>
                            </w:p>
                            <w:p w14:paraId="506F011E" w14:textId="77777777" w:rsidR="0066099B" w:rsidRPr="00184CFD" w:rsidRDefault="0066099B" w:rsidP="0034452D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Preferred sport</w:t>
                              </w:r>
                              <w:proofErr w:type="gramStart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:   football</w:t>
                              </w:r>
                              <w:proofErr w:type="gramEnd"/>
                              <w:r w:rsidRPr="00184CFD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/netball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321310"/>
                            <a:ext cx="4648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594360"/>
                            <a:ext cx="4648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867410"/>
                            <a:ext cx="464820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143635"/>
                            <a:ext cx="4648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416685"/>
                            <a:ext cx="4648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689735"/>
                            <a:ext cx="4648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962785"/>
                            <a:ext cx="46482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108835"/>
                            <a:ext cx="46482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4" style="position:absolute;margin-left:34.9pt;margin-top:319.5pt;width:380.4pt;height:196.05pt;z-index:251662407;mso-position-horizontal-relative:page;mso-position-vertical-relative:page" coordsize="4831080,2489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" mv:complextextbox="1">
                <v:shape id="Text Box 40" o:spid="_x0000_s1035" type="#_x0000_t202" style="position:absolute;width:4831080;height:2489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e9iwQAA&#10;ANsAAAAPAAAAZHJzL2Rvd25yZXYueG1sRE9Ni8IwEL0v+B/CCN40VWQt1Sgqu8seFLV68Dg0Y1ts&#10;JqXJ2vrvzUHY4+N9L1adqcSDGldaVjAeRSCIM6tLzhVczt/DGITzyBory6TgSQ5Wy97HAhNtWz7R&#10;I/W5CCHsElRQeF8nUrqsIINuZGviwN1sY9AH2ORSN9iGcFPJSRR9SoMlh4YCa9oWlN3TP6OAdp05&#10;7+PZlz9sbj/RNT62O50rNeh36zkIT53/F7/dv1rBNKwP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3vYsEAAADbAAAADwAAAAAAAAAAAAAAAACXAgAAZHJzL2Rvd25y&#10;ZXYueG1sUEsFBgAAAAAEAAQA9QAAAIUDAAAAAA==&#10;" mv:complextextbox="1" filled="f" stroked="f"/>
                <v:shape id="Text Box 2" o:spid="_x0000_s1036" type="#_x0000_t202" style="position:absolute;left:91440;top:45720;width:4648200;height:276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14:paraId="1E7C5D27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84" w:firstLine="284"/>
                          <w:rPr>
                            <w:rFonts w:ascii="Pª/Pˇ" w:hAnsi="Pª/Pˇ" w:cs="Pª/Pˇ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Name</w:t>
                        </w:r>
                        <w:r w:rsidRPr="00184CFD">
                          <w:rPr>
                            <w:rFonts w:ascii="Pª/Pˇ" w:hAnsi="Pª/Pˇ" w:cs="Pª/Pˇ"/>
                            <w:b/>
                            <w:sz w:val="20"/>
                            <w:szCs w:val="20"/>
                          </w:rPr>
                          <w:t>......................................................................Tel no:………………………………</w:t>
                        </w:r>
                      </w:p>
                      <w:p w14:paraId="240E75D7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Address .......................................................................................................................</w:t>
                        </w:r>
                      </w:p>
                      <w:p w14:paraId="59CB7652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No. </w:t>
                        </w:r>
                        <w:proofErr w:type="gramStart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adults  ...... @ £65 </w:t>
                        </w:r>
                      </w:p>
                      <w:p w14:paraId="6D8710FC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Pª/Pˇ" w:hAnsi="Pª/Pˇ" w:cs="Pª/Pˇ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No. </w:t>
                        </w:r>
                        <w:proofErr w:type="gramStart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children aged 11-</w:t>
                        </w:r>
                        <w:r w:rsidRPr="00184CFD">
                          <w:rPr>
                            <w:rFonts w:ascii="Pª/Pˇ" w:hAnsi="Pª/Pˇ" w:cs="Pª/Pˇ"/>
                            <w:b/>
                            <w:sz w:val="20"/>
                            <w:szCs w:val="20"/>
                          </w:rPr>
                          <w:t>16yrs……@ £50  aged 5-11yrs …… @ £35</w:t>
                        </w:r>
                      </w:p>
                      <w:p w14:paraId="71A394A5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No. </w:t>
                        </w:r>
                        <w:proofErr w:type="gramStart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children under 5 </w:t>
                        </w:r>
                        <w:proofErr w:type="spellStart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yrs</w:t>
                        </w:r>
                        <w:proofErr w:type="spellEnd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(free)....... </w:t>
                        </w:r>
                      </w:p>
                      <w:p w14:paraId="2B8A7CF2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NB </w:t>
                        </w:r>
                        <w:proofErr w:type="gramStart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children under 16 must be accompanied by an adult</w:t>
                        </w:r>
                        <w:proofErr w:type="gramEnd"/>
                      </w:p>
                      <w:p w14:paraId="7AE82541" w14:textId="77777777" w:rsidR="0066099B" w:rsidRPr="00184CFD" w:rsidRDefault="0066099B" w:rsidP="003445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Special requests (</w:t>
                        </w:r>
                        <w:proofErr w:type="spellStart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eg</w:t>
                        </w:r>
                        <w:proofErr w:type="spellEnd"/>
                        <w:r w:rsidRPr="00184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dietary needs).....................................................</w:t>
                        </w:r>
                      </w:p>
                      <w:p w14:paraId="36EA2A8C" w14:textId="77777777" w:rsidR="0066099B" w:rsidRPr="00184CFD" w:rsidRDefault="0066099B" w:rsidP="0034452D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>I enclose deposit of £</w:t>
                        </w:r>
                        <w:proofErr w:type="gramStart"/>
                        <w:r w:rsidRPr="00184CF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>.....</w:t>
                        </w:r>
                        <w:proofErr w:type="gramEnd"/>
                        <w:r w:rsidRPr="00184CF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 xml:space="preserve"> (£15/person) payable to SportsReach</w:t>
                        </w:r>
                      </w:p>
                      <w:p w14:paraId="506F011E" w14:textId="77777777" w:rsidR="0066099B" w:rsidRPr="00184CFD" w:rsidRDefault="0066099B" w:rsidP="0034452D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F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>Preferred sport</w:t>
                        </w:r>
                        <w:proofErr w:type="gramStart"/>
                        <w:r w:rsidRPr="00184CF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>:   football</w:t>
                        </w:r>
                        <w:proofErr w:type="gramEnd"/>
                        <w:r w:rsidRPr="00184CFD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t>/netball</w:t>
                        </w:r>
                      </w:p>
                    </w:txbxContent>
                  </v:textbox>
                </v:shape>
                <v:shape id="Text Box 3" o:spid="_x0000_s1037" type="#_x0000_t202" style="position:absolute;left:91440;top:321310;width:46482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8" type="#_x0000_t202" style="position:absolute;left:91440;top:594360;width:46482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9" type="#_x0000_t202" style="position:absolute;left:91440;top:867410;width:4648200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40" type="#_x0000_t202" style="position:absolute;left:91440;top:1143635;width:46482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1" type="#_x0000_t202" style="position:absolute;left:91440;top:1416685;width:46482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2" type="#_x0000_t202" style="position:absolute;left:91440;top:1689735;width:46482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3" type="#_x0000_t202" style="position:absolute;left:91440;top:1962785;width:464820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4" type="#_x0000_t202" style="position:absolute;left:91440;top:2108835;width:464820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C5158">
        <w:rPr>
          <w:noProof/>
        </w:rPr>
        <mc:AlternateContent>
          <mc:Choice Requires="wps">
            <w:drawing>
              <wp:anchor distT="0" distB="0" distL="114300" distR="114300" simplePos="0" relativeHeight="251655177" behindDoc="0" locked="0" layoutInCell="1" allowOverlap="1" wp14:anchorId="6049FEE5" wp14:editId="1FB4D877">
                <wp:simplePos x="0" y="0"/>
                <wp:positionH relativeFrom="page">
                  <wp:posOffset>5882640</wp:posOffset>
                </wp:positionH>
                <wp:positionV relativeFrom="page">
                  <wp:posOffset>4093845</wp:posOffset>
                </wp:positionV>
                <wp:extent cx="4306570" cy="2251075"/>
                <wp:effectExtent l="0" t="0" r="36830" b="34925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225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63.2pt;margin-top:322.35pt;width:339.1pt;height:177.25pt;z-index:251655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" fillcolor="#acdcf5 [1940]" strokecolor="#c8e7f8 [1300]" strokeweight="1pt">
                <v:textbox inset=",7.2pt,,7.2pt"/>
                <w10:wrap anchorx="page" anchory="page"/>
              </v:rect>
            </w:pict>
          </mc:Fallback>
        </mc:AlternateContent>
      </w:r>
      <w:r w:rsidR="000C5158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3A30BA8F" wp14:editId="77E10A85">
                <wp:simplePos x="0" y="0"/>
                <wp:positionH relativeFrom="page">
                  <wp:posOffset>5881370</wp:posOffset>
                </wp:positionH>
                <wp:positionV relativeFrom="page">
                  <wp:posOffset>6349365</wp:posOffset>
                </wp:positionV>
                <wp:extent cx="4307205" cy="709295"/>
                <wp:effectExtent l="0" t="0" r="10795" b="190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205" cy="709295"/>
                        </a:xfrm>
                        <a:prstGeom prst="rect">
                          <a:avLst/>
                        </a:prstGeom>
                        <a:solidFill>
                          <a:srgbClr val="0C5A8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63.1pt;margin-top:499.95pt;width:339.15pt;height:55.85pt;z-index:251656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" fillcolor="#0c5a86" stroked="f">
                <v:textbox inset=",7.2pt,,7.2pt"/>
                <w10:wrap anchorx="page" anchory="page"/>
              </v:rect>
            </w:pict>
          </mc:Fallback>
        </mc:AlternateContent>
      </w:r>
      <w:r w:rsidR="000C5158" w:rsidRPr="000C5158">
        <mc:AlternateContent>
          <mc:Choice Requires="wps">
            <w:drawing>
              <wp:anchor distT="0" distB="0" distL="114300" distR="114300" simplePos="0" relativeHeight="251676743" behindDoc="0" locked="0" layoutInCell="1" allowOverlap="1" wp14:anchorId="6DBFCF62" wp14:editId="0F5D807D">
                <wp:simplePos x="0" y="0"/>
                <wp:positionH relativeFrom="page">
                  <wp:posOffset>5819775</wp:posOffset>
                </wp:positionH>
                <wp:positionV relativeFrom="page">
                  <wp:posOffset>4060190</wp:posOffset>
                </wp:positionV>
                <wp:extent cx="4831080" cy="2400300"/>
                <wp:effectExtent l="0" t="0" r="0" b="12700"/>
                <wp:wrapThrough wrapText="bothSides">
                  <wp:wrapPolygon edited="0">
                    <wp:start x="114" y="0"/>
                    <wp:lineTo x="114" y="21486"/>
                    <wp:lineTo x="21350" y="21486"/>
                    <wp:lineTo x="21350" y="0"/>
                    <wp:lineTo x="114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16CFE3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284" w:firstLine="284"/>
                              <w:rPr>
                                <w:rFonts w:ascii="Pª/Pˇ" w:hAnsi="Pª/Pˇ" w:cs="Pª/Pˇ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184CFD">
                              <w:rPr>
                                <w:rFonts w:ascii="Pª/Pˇ" w:hAnsi="Pª/Pˇ" w:cs="Pª/Pˇ"/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......................................................................Tel no:………………………………</w:t>
                            </w:r>
                          </w:p>
                          <w:p w14:paraId="4932040B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Address .......................................................................................................................</w:t>
                            </w:r>
                          </w:p>
                          <w:p w14:paraId="1ED1E5E7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gram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adults  ...... @ £65 </w:t>
                            </w:r>
                          </w:p>
                          <w:p w14:paraId="756D8277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Pª/Pˇ" w:hAnsi="Pª/Pˇ" w:cs="Pª/Pˇ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gram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children aged 11-</w:t>
                            </w:r>
                            <w:r w:rsidRPr="00184CFD">
                              <w:rPr>
                                <w:rFonts w:ascii="Pª/Pˇ" w:hAnsi="Pª/Pˇ" w:cs="Pª/Pˇ"/>
                                <w:b/>
                                <w:sz w:val="20"/>
                                <w:szCs w:val="20"/>
                              </w:rPr>
                              <w:t>16yrs……@ £50  aged 5-11yrs …… @ £35</w:t>
                            </w:r>
                          </w:p>
                          <w:p w14:paraId="05330E3D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gram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children under 5 </w:t>
                            </w:r>
                            <w:proofErr w:type="spell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(free)....... </w:t>
                            </w:r>
                          </w:p>
                          <w:p w14:paraId="12B5E925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NB </w:t>
                            </w:r>
                            <w:proofErr w:type="gram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children under 16 must be accompanied by an adult</w:t>
                            </w:r>
                            <w:proofErr w:type="gramEnd"/>
                          </w:p>
                          <w:p w14:paraId="67BDDFA5" w14:textId="77777777" w:rsidR="0066099B" w:rsidRPr="00184CFD" w:rsidRDefault="0066099B" w:rsidP="000C5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Special requests (</w:t>
                            </w:r>
                            <w:proofErr w:type="spell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dietary needs).....................................................</w:t>
                            </w:r>
                          </w:p>
                          <w:p w14:paraId="7A39A769" w14:textId="77777777" w:rsidR="0066099B" w:rsidRPr="00184CFD" w:rsidRDefault="0066099B" w:rsidP="000C5158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I enclose deposit of £</w:t>
                            </w:r>
                            <w:proofErr w:type="gram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(£15/person) payable to SportsReach</w:t>
                            </w:r>
                          </w:p>
                          <w:p w14:paraId="10D86B9F" w14:textId="77777777" w:rsidR="0066099B" w:rsidRPr="00184CFD" w:rsidRDefault="0066099B" w:rsidP="000C5158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Preferred sport</w:t>
                            </w:r>
                            <w:proofErr w:type="gramStart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:   football</w:t>
                            </w:r>
                            <w:proofErr w:type="gramEnd"/>
                            <w:r w:rsidRPr="00184CF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/netball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5" type="#_x0000_t202" style="position:absolute;margin-left:458.25pt;margin-top:319.7pt;width:380.4pt;height:189pt;z-index:2516767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" mv:complextextbox="1" filled="f" stroked="f">
                <v:textbox>
                  <w:txbxContent>
                    <w:p w14:paraId="1F16CFE3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284" w:firstLine="284"/>
                        <w:rPr>
                          <w:rFonts w:ascii="Pª/Pˇ" w:hAnsi="Pª/Pˇ" w:cs="Pª/Pˇ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</w:t>
                      </w:r>
                      <w:r w:rsidRPr="00184CFD">
                        <w:rPr>
                          <w:rFonts w:ascii="Pª/Pˇ" w:hAnsi="Pª/Pˇ" w:cs="Pª/Pˇ"/>
                          <w:b/>
                          <w:sz w:val="20"/>
                          <w:szCs w:val="20"/>
                        </w:rPr>
                        <w:t>......................................................................Tel no:………………………………</w:t>
                      </w:r>
                    </w:p>
                    <w:p w14:paraId="4932040B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Address .......................................................................................................................</w:t>
                      </w:r>
                    </w:p>
                    <w:p w14:paraId="1ED1E5E7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gramStart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adults  ...... @ £65 </w:t>
                      </w:r>
                    </w:p>
                    <w:p w14:paraId="756D8277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Pª/Pˇ" w:hAnsi="Pª/Pˇ" w:cs="Pª/Pˇ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gramStart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children aged 11-</w:t>
                      </w:r>
                      <w:r w:rsidRPr="00184CFD">
                        <w:rPr>
                          <w:rFonts w:ascii="Pª/Pˇ" w:hAnsi="Pª/Pˇ" w:cs="Pª/Pˇ"/>
                          <w:b/>
                          <w:sz w:val="20"/>
                          <w:szCs w:val="20"/>
                        </w:rPr>
                        <w:t>16yrs……@ £50  aged 5-11yrs …… @ £35</w:t>
                      </w:r>
                    </w:p>
                    <w:p w14:paraId="05330E3D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gramStart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children under 5 </w:t>
                      </w:r>
                      <w:proofErr w:type="spellStart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(free)....... </w:t>
                      </w:r>
                    </w:p>
                    <w:p w14:paraId="12B5E925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NB </w:t>
                      </w:r>
                      <w:proofErr w:type="gramStart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children under 16 must be accompanied by an adult</w:t>
                      </w:r>
                      <w:proofErr w:type="gramEnd"/>
                    </w:p>
                    <w:p w14:paraId="67BDDFA5" w14:textId="77777777" w:rsidR="0066099B" w:rsidRPr="00184CFD" w:rsidRDefault="0066099B" w:rsidP="000C51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Special requests (</w:t>
                      </w:r>
                      <w:proofErr w:type="spellStart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184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dietary needs).....................................................</w:t>
                      </w:r>
                    </w:p>
                    <w:p w14:paraId="7A39A769" w14:textId="77777777" w:rsidR="0066099B" w:rsidRPr="00184CFD" w:rsidRDefault="0066099B" w:rsidP="000C5158">
                      <w:pPr>
                        <w:pStyle w:val="Heading2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I enclose deposit of £</w:t>
                      </w:r>
                      <w:proofErr w:type="gramStart"/>
                      <w:r w:rsidRPr="00184CFD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.....</w:t>
                      </w:r>
                      <w:proofErr w:type="gramEnd"/>
                      <w:r w:rsidRPr="00184CFD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(£15/person) payable to SportsReach</w:t>
                      </w:r>
                    </w:p>
                    <w:p w14:paraId="10D86B9F" w14:textId="77777777" w:rsidR="0066099B" w:rsidRPr="00184CFD" w:rsidRDefault="0066099B" w:rsidP="000C5158">
                      <w:pPr>
                        <w:pStyle w:val="Heading2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4CFD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Preferred sport</w:t>
                      </w:r>
                      <w:proofErr w:type="gramStart"/>
                      <w:r w:rsidRPr="00184CFD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:   football</w:t>
                      </w:r>
                      <w:proofErr w:type="gramEnd"/>
                      <w:r w:rsidRPr="00184CFD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/netball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158" w:rsidRPr="000C5158">
        <w:drawing>
          <wp:anchor distT="0" distB="0" distL="114300" distR="114300" simplePos="0" relativeHeight="251677767" behindDoc="0" locked="0" layoutInCell="1" allowOverlap="1" wp14:anchorId="49056622" wp14:editId="1116EBBE">
            <wp:simplePos x="0" y="0"/>
            <wp:positionH relativeFrom="page">
              <wp:posOffset>5878830</wp:posOffset>
            </wp:positionH>
            <wp:positionV relativeFrom="page">
              <wp:posOffset>1529080</wp:posOffset>
            </wp:positionV>
            <wp:extent cx="4320540" cy="1820545"/>
            <wp:effectExtent l="0" t="0" r="0" b="8255"/>
            <wp:wrapThrough wrapText="bothSides">
              <wp:wrapPolygon edited="0">
                <wp:start x="0" y="0"/>
                <wp:lineTo x="0" y="21397"/>
                <wp:lineTo x="21460" y="21397"/>
                <wp:lineTo x="21460" y="0"/>
                <wp:lineTo x="0" y="0"/>
              </wp:wrapPolygon>
            </wp:wrapThrough>
            <wp:docPr id="2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7" b="27482"/>
                    <a:stretch/>
                  </pic:blipFill>
                  <pic:spPr bwMode="auto">
                    <a:xfrm>
                      <a:off x="0" y="0"/>
                      <a:ext cx="4320540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158">
        <w:rPr>
          <w:noProof/>
        </w:rPr>
        <mc:AlternateContent>
          <mc:Choice Requires="wps">
            <w:drawing>
              <wp:anchor distT="0" distB="0" distL="114300" distR="114300" simplePos="0" relativeHeight="251683911" behindDoc="0" locked="0" layoutInCell="1" allowOverlap="1" wp14:anchorId="03BA4460" wp14:editId="375E9192">
                <wp:simplePos x="0" y="0"/>
                <wp:positionH relativeFrom="page">
                  <wp:posOffset>4951095</wp:posOffset>
                </wp:positionH>
                <wp:positionV relativeFrom="page">
                  <wp:posOffset>1177290</wp:posOffset>
                </wp:positionV>
                <wp:extent cx="6309360" cy="339725"/>
                <wp:effectExtent l="0" t="0" r="0" b="15875"/>
                <wp:wrapTight wrapText="bothSides">
                  <wp:wrapPolygon edited="0">
                    <wp:start x="261" y="0"/>
                    <wp:lineTo x="261" y="20994"/>
                    <wp:lineTo x="21217" y="20994"/>
                    <wp:lineTo x="21217" y="0"/>
                    <wp:lineTo x="261" y="0"/>
                  </wp:wrapPolygon>
                </wp:wrapTight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929F53" w14:textId="77777777" w:rsidR="0066099B" w:rsidRPr="0034452D" w:rsidRDefault="0066099B" w:rsidP="000C5158">
                            <w:pPr>
                              <w:pStyle w:val="Subtitle"/>
                              <w:rPr>
                                <w:color w:val="D4E8F4" w:themeColor="text2" w:themeTint="33"/>
                              </w:rPr>
                            </w:pPr>
                            <w:r w:rsidRPr="0034452D">
                              <w:rPr>
                                <w:color w:val="D4E8F4" w:themeColor="text2" w:themeTint="33"/>
                              </w:rPr>
                              <w:t>Knock Christian Centre, Appleby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389.85pt;margin-top:92.7pt;width:496.8pt;height:26.75pt;z-index:251683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" filled="f" stroked="f">
                <v:textbox inset="10.8pt,0,10.8pt,0">
                  <w:txbxContent>
                    <w:p w14:paraId="27929F53" w14:textId="77777777" w:rsidR="0066099B" w:rsidRPr="0034452D" w:rsidRDefault="0066099B" w:rsidP="000C5158">
                      <w:pPr>
                        <w:pStyle w:val="Subtitle"/>
                        <w:rPr>
                          <w:color w:val="D4E8F4" w:themeColor="text2" w:themeTint="33"/>
                        </w:rPr>
                      </w:pPr>
                      <w:r w:rsidRPr="0034452D">
                        <w:rPr>
                          <w:color w:val="D4E8F4" w:themeColor="text2" w:themeTint="33"/>
                        </w:rPr>
                        <w:t>Knock Christian Centre, Appleby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5158">
        <w:rPr>
          <w:noProof/>
        </w:rPr>
        <mc:AlternateContent>
          <mc:Choice Requires="wps">
            <w:drawing>
              <wp:anchor distT="0" distB="0" distL="114300" distR="114300" simplePos="0" relativeHeight="251680839" behindDoc="0" locked="0" layoutInCell="1" allowOverlap="1" wp14:anchorId="28971A20" wp14:editId="420354B2">
                <wp:simplePos x="0" y="0"/>
                <wp:positionH relativeFrom="page">
                  <wp:posOffset>5880735</wp:posOffset>
                </wp:positionH>
                <wp:positionV relativeFrom="page">
                  <wp:posOffset>515508</wp:posOffset>
                </wp:positionV>
                <wp:extent cx="4307205" cy="995045"/>
                <wp:effectExtent l="0" t="0" r="10795" b="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205" cy="995045"/>
                        </a:xfrm>
                        <a:prstGeom prst="rect">
                          <a:avLst/>
                        </a:prstGeom>
                        <a:solidFill>
                          <a:srgbClr val="0C5A8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63.05pt;margin-top:40.6pt;width:339.15pt;height:78.35pt;z-index:251680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" fillcolor="#0c5a86" stroked="f">
                <v:textbox inset=",7.2pt,,7.2pt"/>
                <w10:wrap anchorx="page" anchory="page"/>
              </v:rect>
            </w:pict>
          </mc:Fallback>
        </mc:AlternateContent>
      </w:r>
      <w:r w:rsidR="000C5158">
        <w:rPr>
          <w:noProof/>
        </w:rPr>
        <mc:AlternateContent>
          <mc:Choice Requires="wps">
            <w:drawing>
              <wp:anchor distT="0" distB="0" distL="114300" distR="114300" simplePos="0" relativeHeight="251682887" behindDoc="0" locked="0" layoutInCell="1" allowOverlap="1" wp14:anchorId="5F0C623B" wp14:editId="14D51585">
                <wp:simplePos x="0" y="0"/>
                <wp:positionH relativeFrom="page">
                  <wp:posOffset>4923155</wp:posOffset>
                </wp:positionH>
                <wp:positionV relativeFrom="page">
                  <wp:posOffset>502285</wp:posOffset>
                </wp:positionV>
                <wp:extent cx="6309360" cy="914400"/>
                <wp:effectExtent l="0" t="0" r="0" b="0"/>
                <wp:wrapTight wrapText="bothSides">
                  <wp:wrapPolygon edited="0">
                    <wp:start x="261" y="0"/>
                    <wp:lineTo x="261" y="21000"/>
                    <wp:lineTo x="21217" y="21000"/>
                    <wp:lineTo x="21217" y="0"/>
                    <wp:lineTo x="261" y="0"/>
                  </wp:wrapPolygon>
                </wp:wrapTight>
                <wp:docPr id="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DBE411" w14:textId="77777777" w:rsidR="0066099B" w:rsidRPr="00184CFD" w:rsidRDefault="0066099B" w:rsidP="000C5158">
                            <w:pPr>
                              <w:pStyle w:val="Title"/>
                              <w:rPr>
                                <w:sz w:val="100"/>
                                <w:szCs w:val="100"/>
                              </w:rPr>
                            </w:pPr>
                            <w:r w:rsidRPr="00184CFD">
                              <w:rPr>
                                <w:sz w:val="100"/>
                                <w:szCs w:val="100"/>
                              </w:rPr>
                              <w:t>SportsReach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387.65pt;margin-top:39.55pt;width:496.8pt;height:1in;z-index:251682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" filled="f" stroked="f">
                <v:textbox inset="10.8pt,0,10.8pt,0">
                  <w:txbxContent>
                    <w:p w14:paraId="57DBE411" w14:textId="77777777" w:rsidR="0066099B" w:rsidRPr="00184CFD" w:rsidRDefault="0066099B" w:rsidP="000C5158">
                      <w:pPr>
                        <w:pStyle w:val="Title"/>
                        <w:rPr>
                          <w:sz w:val="100"/>
                          <w:szCs w:val="100"/>
                        </w:rPr>
                      </w:pPr>
                      <w:r w:rsidRPr="00184CFD">
                        <w:rPr>
                          <w:sz w:val="100"/>
                          <w:szCs w:val="100"/>
                        </w:rPr>
                        <w:t>SportsReach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515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22B563C" wp14:editId="4DA75586">
                <wp:simplePos x="0" y="0"/>
                <wp:positionH relativeFrom="page">
                  <wp:posOffset>-487680</wp:posOffset>
                </wp:positionH>
                <wp:positionV relativeFrom="page">
                  <wp:posOffset>1177290</wp:posOffset>
                </wp:positionV>
                <wp:extent cx="6309360" cy="319405"/>
                <wp:effectExtent l="0" t="0" r="0" b="10795"/>
                <wp:wrapTight wrapText="bothSides">
                  <wp:wrapPolygon edited="0">
                    <wp:start x="261" y="0"/>
                    <wp:lineTo x="261" y="20612"/>
                    <wp:lineTo x="21217" y="20612"/>
                    <wp:lineTo x="21217" y="0"/>
                    <wp:lineTo x="261" y="0"/>
                  </wp:wrapPolygon>
                </wp:wrapTight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159191" w14:textId="77777777" w:rsidR="0066099B" w:rsidRPr="0034452D" w:rsidRDefault="0066099B" w:rsidP="0034452D">
                            <w:pPr>
                              <w:pStyle w:val="Subtitle"/>
                              <w:rPr>
                                <w:color w:val="D4E8F4" w:themeColor="text2" w:themeTint="33"/>
                              </w:rPr>
                            </w:pPr>
                            <w:r w:rsidRPr="0034452D">
                              <w:rPr>
                                <w:color w:val="D4E8F4" w:themeColor="text2" w:themeTint="33"/>
                              </w:rPr>
                              <w:t>Knock Christian Centre, Appleby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8.35pt;margin-top:92.7pt;width:496.8pt;height:25.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" filled="f" stroked="f">
                <v:textbox inset="10.8pt,0,10.8pt,0">
                  <w:txbxContent>
                    <w:p w14:paraId="00159191" w14:textId="77777777" w:rsidR="0066099B" w:rsidRPr="0034452D" w:rsidRDefault="0066099B" w:rsidP="0034452D">
                      <w:pPr>
                        <w:pStyle w:val="Subtitle"/>
                        <w:rPr>
                          <w:color w:val="D4E8F4" w:themeColor="text2" w:themeTint="33"/>
                        </w:rPr>
                      </w:pPr>
                      <w:r w:rsidRPr="0034452D">
                        <w:rPr>
                          <w:color w:val="D4E8F4" w:themeColor="text2" w:themeTint="33"/>
                        </w:rPr>
                        <w:t>Knock Christian Centre, Appleby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41C2" w:rsidRPr="00F134DC">
        <w:rPr>
          <w:noProof/>
        </w:rPr>
        <w:drawing>
          <wp:anchor distT="0" distB="0" distL="114300" distR="114300" simplePos="0" relativeHeight="251670599" behindDoc="0" locked="0" layoutInCell="1" allowOverlap="1" wp14:anchorId="173394CD" wp14:editId="2788D717">
            <wp:simplePos x="0" y="0"/>
            <wp:positionH relativeFrom="page">
              <wp:posOffset>502892</wp:posOffset>
            </wp:positionH>
            <wp:positionV relativeFrom="page">
              <wp:posOffset>1527175</wp:posOffset>
            </wp:positionV>
            <wp:extent cx="4320540" cy="1820545"/>
            <wp:effectExtent l="0" t="0" r="0" b="8255"/>
            <wp:wrapThrough wrapText="bothSides">
              <wp:wrapPolygon edited="0">
                <wp:start x="0" y="0"/>
                <wp:lineTo x="0" y="21397"/>
                <wp:lineTo x="21460" y="21397"/>
                <wp:lineTo x="2146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7" b="27482"/>
                    <a:stretch/>
                  </pic:blipFill>
                  <pic:spPr bwMode="auto">
                    <a:xfrm>
                      <a:off x="0" y="0"/>
                      <a:ext cx="4320540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050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D75588E" wp14:editId="3A0CBD66">
                <wp:simplePos x="0" y="0"/>
                <wp:positionH relativeFrom="page">
                  <wp:posOffset>-515620</wp:posOffset>
                </wp:positionH>
                <wp:positionV relativeFrom="page">
                  <wp:posOffset>502285</wp:posOffset>
                </wp:positionV>
                <wp:extent cx="6309360" cy="914400"/>
                <wp:effectExtent l="0" t="0" r="0" b="0"/>
                <wp:wrapTight wrapText="bothSides">
                  <wp:wrapPolygon edited="0">
                    <wp:start x="261" y="0"/>
                    <wp:lineTo x="261" y="21000"/>
                    <wp:lineTo x="21217" y="21000"/>
                    <wp:lineTo x="21217" y="0"/>
                    <wp:lineTo x="261" y="0"/>
                  </wp:wrapPolygon>
                </wp:wrapTight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FA6B48" w14:textId="77777777" w:rsidR="0066099B" w:rsidRPr="00184CFD" w:rsidRDefault="0066099B" w:rsidP="0034452D">
                            <w:pPr>
                              <w:pStyle w:val="Title"/>
                              <w:rPr>
                                <w:sz w:val="100"/>
                                <w:szCs w:val="100"/>
                              </w:rPr>
                            </w:pPr>
                            <w:r w:rsidRPr="00184CFD">
                              <w:rPr>
                                <w:sz w:val="100"/>
                                <w:szCs w:val="100"/>
                              </w:rPr>
                              <w:t>SportsReach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0.55pt;margin-top:39.55pt;width:496.8pt;height:1in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" filled="f" stroked="f">
                <v:textbox inset="10.8pt,0,10.8pt,0">
                  <w:txbxContent>
                    <w:p w14:paraId="14FA6B48" w14:textId="77777777" w:rsidR="0066099B" w:rsidRPr="00184CFD" w:rsidRDefault="0066099B" w:rsidP="0034452D">
                      <w:pPr>
                        <w:pStyle w:val="Title"/>
                        <w:rPr>
                          <w:sz w:val="100"/>
                          <w:szCs w:val="100"/>
                        </w:rPr>
                      </w:pPr>
                      <w:r w:rsidRPr="00184CFD">
                        <w:rPr>
                          <w:sz w:val="100"/>
                          <w:szCs w:val="100"/>
                        </w:rPr>
                        <w:t>SportsReach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5050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0D6EF89" wp14:editId="15CACA53">
                <wp:simplePos x="0" y="0"/>
                <wp:positionH relativeFrom="page">
                  <wp:posOffset>499110</wp:posOffset>
                </wp:positionH>
                <wp:positionV relativeFrom="page">
                  <wp:posOffset>4089515</wp:posOffset>
                </wp:positionV>
                <wp:extent cx="4306570" cy="2251075"/>
                <wp:effectExtent l="0" t="0" r="36830" b="34925"/>
                <wp:wrapNone/>
                <wp:docPr id="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225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9.3pt;margin-top:322pt;width:339.1pt;height:177.2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" fillcolor="#acdcf5 [1940]" strokecolor="#c8e7f8 [1300]" strokeweight="1pt">
                <v:textbox inset=",7.2pt,,7.2pt"/>
                <w10:wrap anchorx="page" anchory="page"/>
              </v:rect>
            </w:pict>
          </mc:Fallback>
        </mc:AlternateContent>
      </w:r>
      <w:r w:rsidR="0006505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E07A55B" wp14:editId="0DF62C92">
                <wp:simplePos x="0" y="0"/>
                <wp:positionH relativeFrom="page">
                  <wp:posOffset>513080</wp:posOffset>
                </wp:positionH>
                <wp:positionV relativeFrom="page">
                  <wp:posOffset>514985</wp:posOffset>
                </wp:positionV>
                <wp:extent cx="4307205" cy="995045"/>
                <wp:effectExtent l="0" t="0" r="10795" b="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205" cy="995045"/>
                        </a:xfrm>
                        <a:prstGeom prst="rect">
                          <a:avLst/>
                        </a:prstGeom>
                        <a:solidFill>
                          <a:srgbClr val="0C5A8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0.4pt;margin-top:40.55pt;width:339.15pt;height:78.3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" fillcolor="#0c5a86" stroked="f">
                <v:textbox inset=",7.2pt,,7.2pt"/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34452D" w:rsidSect="008147F8">
      <w:headerReference w:type="default" r:id="rId9"/>
      <w:footerReference w:type="default" r:id="rId10"/>
      <w:headerReference w:type="first" r:id="rId11"/>
      <w:pgSz w:w="16840" w:h="11900" w:orient="landscape"/>
      <w:pgMar w:top="576" w:right="576" w:bottom="576" w:left="576" w:header="576" w:footer="576" w:gutter="0"/>
      <w:cols w:space="720"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70410" w14:textId="77777777" w:rsidR="00CD622C" w:rsidRDefault="00CD622C">
      <w:pPr>
        <w:spacing w:after="0"/>
      </w:pPr>
      <w:r>
        <w:separator/>
      </w:r>
    </w:p>
  </w:endnote>
  <w:endnote w:type="continuationSeparator" w:id="0">
    <w:p w14:paraId="4DB19AF1" w14:textId="77777777" w:rsidR="00CD622C" w:rsidRDefault="00CD6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ª/P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4A70" w14:textId="77777777" w:rsidR="0066099B" w:rsidRDefault="006609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2562260D" wp14:editId="415A97A4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45E61" w14:textId="77777777" w:rsidR="0066099B" w:rsidRDefault="0066099B" w:rsidP="0034452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2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CcrICAACx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" filled="f" stroked="f">
              <v:textbox inset="0,0,0,0">
                <w:txbxContent>
                  <w:p w14:paraId="07C45E61" w14:textId="77777777" w:rsidR="0066099B" w:rsidRDefault="0066099B" w:rsidP="0034452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0F08" w14:textId="77777777" w:rsidR="00CD622C" w:rsidRDefault="00CD622C">
      <w:pPr>
        <w:spacing w:after="0"/>
      </w:pPr>
      <w:r>
        <w:separator/>
      </w:r>
    </w:p>
  </w:footnote>
  <w:footnote w:type="continuationSeparator" w:id="0">
    <w:p w14:paraId="25EA05FB" w14:textId="77777777" w:rsidR="00CD622C" w:rsidRDefault="00CD6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BD92" w14:textId="77777777" w:rsidR="0066099B" w:rsidRDefault="0066099B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33" behindDoc="0" locked="0" layoutInCell="1" allowOverlap="1" wp14:anchorId="5340A705" wp14:editId="725445DA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7s8s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2608B0A3" wp14:editId="366D1B2E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5C5FAB0" w14:textId="77777777" w:rsidR="0066099B" w:rsidRDefault="0066099B" w:rsidP="0034452D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" o:spid="_x0000_s1050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" filled="f" stroked="f">
              <v:stroke o:forcedash="t"/>
              <v:textbox inset="0,0,0,0">
                <w:txbxContent>
                  <w:p w14:paraId="65C5FAB0" w14:textId="77777777" w:rsidR="0066099B" w:rsidRDefault="0066099B" w:rsidP="0034452D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12B895DF" wp14:editId="4E5A3D8A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0" t="0" r="20320" b="0"/>
              <wp:wrapTight wrapText="bothSides">
                <wp:wrapPolygon edited="0">
                  <wp:start x="0" y="0"/>
                  <wp:lineTo x="0" y="19200"/>
                  <wp:lineTo x="21563" y="19200"/>
                  <wp:lineTo x="21563" y="0"/>
                  <wp:lineTo x="0" y="0"/>
                </wp:wrapPolygon>
              </wp:wrapTight>
              <wp:docPr id="1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7503002" w14:textId="77777777" w:rsidR="0066099B" w:rsidRDefault="0066099B" w:rsidP="0034452D">
                          <w:pPr>
                            <w:pStyle w:val="Header-Right"/>
                          </w:pPr>
                          <w:r>
                            <w:t>Spring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1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" filled="f" stroked="f">
              <v:stroke o:forcedash="t"/>
              <v:textbox inset="0,0,0,0">
                <w:txbxContent>
                  <w:p w14:paraId="67503002" w14:textId="77777777" w:rsidR="0066099B" w:rsidRDefault="0066099B" w:rsidP="0034452D">
                    <w:pPr>
                      <w:pStyle w:val="Header-Right"/>
                    </w:pPr>
                    <w:r>
                      <w:t>Spring 2016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34" behindDoc="0" locked="0" layoutInCell="1" allowOverlap="1" wp14:anchorId="76F7B371" wp14:editId="17ABEDDD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57.6pt;margin-top:57.6pt;width:496.8pt;height:676.8pt;z-index:251658234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">
              <v:rect id="Rectangle 41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KJEwAAA&#10;ANsAAAAPAAAAZHJzL2Rvd25yZXYueG1sRE/LqsIwEN0L/kMY4e401cVVq1FEELxXUXzgemjGtthM&#10;ShNt/XsjCO7mcJ4znTemEA+qXG5ZQb8XgSBOrM45VXA+rbojEM4jaywsk4InOZjP2q0pxtrWfKDH&#10;0acihLCLUUHmfRlL6ZKMDLqeLYkDd7WVQR9glUpdYR3CTSEHUfQrDeYcGjIsaZlRcjvejYLElOt6&#10;M75sd2a7G/yN8v/+/olK/XSaxQSEp8Z/xR/3Wof5Q3j/Eg6Qs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KJEwAAAANsAAAAPAAAAAAAAAAAAAAAAAJcCAABkcnMvZG93bnJl&#10;di54bWxQSwUGAAAAAAQABAD1AAAAhAMAAAAA&#10;" filled="f" fillcolor="#318fc5 [3215]" strokecolor="#acdcf5 [1940]" strokeweight="1pt">
                <v:shadow opacity="22938f" mv:blur="38100f" offset="0,2pt"/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6w0cIAAADbAAAADwAAAGRycy9kb3ducmV2LnhtbESPzU7DQAyE70h9h5UrcaMbeqAQuq1Q&#10;y9+1gQs3K2uSQNYb7bpJeHt8QOJma8Yzn7f7OfRmpJS7yA6uVwUY4jr6jhsH729PV7dgsiB77COT&#10;gx/KsN8tLrZY+jjxicZKGqMhnEt00IoMpbW5bilgXsWBWLXPmAKKrqmxPuGk4aG366K4sQE71oYW&#10;Bzq0VH9X5+DgK31sRM51tXk8PY9TOlYv6e7g3OVyfrgHIzTLv/nv+tUrvsLqLzqA3f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d6w0cIAAADbAAAADwAAAAAAAAAAAAAA&#10;AAChAgAAZHJzL2Rvd25yZXYueG1sUEsFBgAAAAAEAAQA+QAAAJADAAAAAA==&#10;" strokecolor="#acdcf5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2" behindDoc="0" locked="0" layoutInCell="1" allowOverlap="1" wp14:anchorId="39D0FBD8" wp14:editId="215A6F07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28.8pt;margin-top:28.8pt;width:554.4pt;height:734.4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LpCEDAACk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" fillcolor="#76c5ef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2519" w14:textId="2248EF80" w:rsidR="0066099B" w:rsidRDefault="0066099B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29" behindDoc="0" locked="0" layoutInCell="1" allowOverlap="1" wp14:anchorId="6964DA19" wp14:editId="48A2F189">
              <wp:simplePos x="0" y="0"/>
              <wp:positionH relativeFrom="page">
                <wp:posOffset>326153</wp:posOffset>
              </wp:positionH>
              <wp:positionV relativeFrom="page">
                <wp:posOffset>261620</wp:posOffset>
              </wp:positionV>
              <wp:extent cx="4677410" cy="7019290"/>
              <wp:effectExtent l="76200" t="76200" r="72390" b="67310"/>
              <wp:wrapNone/>
              <wp:docPr id="8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77410" cy="70192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5.7pt;margin-top:20.6pt;width:368.3pt;height:552.7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" fillcolor="white [3212]" stroked="f">
              <v:path arrowok="t"/>
              <o:lock v:ext="edit" aspectratio="t"/>
              <w10:wrap anchorx="page" anchory="page"/>
            </v:rect>
          </w:pict>
        </mc:Fallback>
      </mc:AlternateContent>
    </w:r>
    <w:r w:rsidRPr="000C5158">
      <w:rPr>
        <w:noProof/>
      </w:rPr>
      <mc:AlternateContent>
        <mc:Choice Requires="wps">
          <w:drawing>
            <wp:anchor distT="0" distB="0" distL="114300" distR="114300" simplePos="0" relativeHeight="251661332" behindDoc="0" locked="0" layoutInCell="1" allowOverlap="1" wp14:anchorId="09C28882" wp14:editId="6C9000D0">
              <wp:simplePos x="0" y="0"/>
              <wp:positionH relativeFrom="page">
                <wp:posOffset>5692140</wp:posOffset>
              </wp:positionH>
              <wp:positionV relativeFrom="page">
                <wp:posOffset>261620</wp:posOffset>
              </wp:positionV>
              <wp:extent cx="4677410" cy="7019290"/>
              <wp:effectExtent l="127000" t="127000" r="123190" b="118110"/>
              <wp:wrapNone/>
              <wp:docPr id="6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77410" cy="70192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48.2pt;margin-top:20.6pt;width:368.3pt;height:552.7pt;z-index:25166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 w:rsidRPr="000C5158">
      <w:rPr>
        <w:noProof/>
      </w:rPr>
      <mc:AlternateContent>
        <mc:Choice Requires="wps">
          <w:drawing>
            <wp:anchor distT="0" distB="0" distL="114300" distR="114300" simplePos="0" relativeHeight="251660308" behindDoc="0" locked="0" layoutInCell="1" allowOverlap="1" wp14:anchorId="7E0A9AF6" wp14:editId="77E7DA48">
              <wp:simplePos x="0" y="0"/>
              <wp:positionH relativeFrom="page">
                <wp:posOffset>5528198</wp:posOffset>
              </wp:positionH>
              <wp:positionV relativeFrom="page">
                <wp:posOffset>113665</wp:posOffset>
              </wp:positionV>
              <wp:extent cx="5013325" cy="7343140"/>
              <wp:effectExtent l="0" t="0" r="0" b="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325" cy="73431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435.3pt;margin-top:8.95pt;width:394.75pt;height:578.2pt;z-index:251660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" fillcolor="#76c5ef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8" behindDoc="0" locked="0" layoutInCell="1" allowOverlap="1" wp14:anchorId="44557579" wp14:editId="0AFFE572">
              <wp:simplePos x="0" y="0"/>
              <wp:positionH relativeFrom="page">
                <wp:posOffset>159905</wp:posOffset>
              </wp:positionH>
              <wp:positionV relativeFrom="page">
                <wp:posOffset>113665</wp:posOffset>
              </wp:positionV>
              <wp:extent cx="5013325" cy="734314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325" cy="73431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12.6pt;margin-top:8.95pt;width:394.75pt;height:578.2pt;z-index: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" fillcolor="#76c5ef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34452D"/>
    <w:rsid w:val="00065050"/>
    <w:rsid w:val="000C5158"/>
    <w:rsid w:val="0012781F"/>
    <w:rsid w:val="00184CFD"/>
    <w:rsid w:val="00217E8A"/>
    <w:rsid w:val="0034452D"/>
    <w:rsid w:val="004F32D3"/>
    <w:rsid w:val="00584834"/>
    <w:rsid w:val="005F60D7"/>
    <w:rsid w:val="006213AA"/>
    <w:rsid w:val="0066099B"/>
    <w:rsid w:val="006641C2"/>
    <w:rsid w:val="00742379"/>
    <w:rsid w:val="00743133"/>
    <w:rsid w:val="007E3747"/>
    <w:rsid w:val="008147F8"/>
    <w:rsid w:val="00943C8F"/>
    <w:rsid w:val="009C1BEC"/>
    <w:rsid w:val="009C456F"/>
    <w:rsid w:val="00A615FE"/>
    <w:rsid w:val="00A82E8F"/>
    <w:rsid w:val="00B45705"/>
    <w:rsid w:val="00B64F5A"/>
    <w:rsid w:val="00B75968"/>
    <w:rsid w:val="00BD3B15"/>
    <w:rsid w:val="00C77D82"/>
    <w:rsid w:val="00C954D6"/>
    <w:rsid w:val="00CB3F56"/>
    <w:rsid w:val="00CC1BAC"/>
    <w:rsid w:val="00CD622C"/>
    <w:rsid w:val="00D8210A"/>
    <w:rsid w:val="00DB565B"/>
    <w:rsid w:val="00DD240E"/>
    <w:rsid w:val="00F03874"/>
    <w:rsid w:val="00F25319"/>
    <w:rsid w:val="00F90404"/>
    <w:rsid w:val="00FA5560"/>
    <w:rsid w:val="00FE5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EB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footer" w:uiPriority="99"/>
    <w:lsdException w:name="Title" w:uiPriority="10" w:qFormat="1"/>
    <w:lsdException w:name="Body Text" w:uiPriority="99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EA022" w:themeColor="accent2"/>
      <w:sz w:val="52"/>
      <w:szCs w:val="32"/>
    </w:rPr>
  </w:style>
  <w:style w:type="paragraph" w:styleId="Heading2">
    <w:name w:val="heading 2"/>
    <w:basedOn w:val="Normal"/>
    <w:link w:val="Heading2Char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FEA022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FEA022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184762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FEA022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184762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184762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184762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184762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FEA022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E21857"/>
    <w:rPr>
      <w:rFonts w:asciiTheme="majorHAnsi" w:eastAsiaTheme="majorEastAsia" w:hAnsiTheme="majorHAnsi" w:cstheme="majorBidi"/>
      <w:bCs/>
      <w:color w:val="FEA022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FEA022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184762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FEA022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184762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184762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184762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184762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AAD2EA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AAD2EA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6C5EF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6C5EF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184762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FEA022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FEA022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FEA022" w:themeColor="accen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footer" w:uiPriority="99"/>
    <w:lsdException w:name="Title" w:uiPriority="10" w:qFormat="1"/>
    <w:lsdException w:name="Body Text" w:uiPriority="99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EA022" w:themeColor="accent2"/>
      <w:sz w:val="52"/>
      <w:szCs w:val="32"/>
    </w:rPr>
  </w:style>
  <w:style w:type="paragraph" w:styleId="Heading2">
    <w:name w:val="heading 2"/>
    <w:basedOn w:val="Normal"/>
    <w:link w:val="Heading2Char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FEA022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FEA022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184762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FEA022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184762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184762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184762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184762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FEA022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E21857"/>
    <w:rPr>
      <w:rFonts w:asciiTheme="majorHAnsi" w:eastAsiaTheme="majorEastAsia" w:hAnsiTheme="majorHAnsi" w:cstheme="majorBidi"/>
      <w:bCs/>
      <w:color w:val="FEA022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FEA022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184762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FEA022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184762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184762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184762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184762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AAD2EA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AAD2EA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6C5EF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6C5EF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184762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FEA022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FEA022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FEA022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11:Office:Media:Templates:Publishing%20Layout%20View:Newsletters:Capital%20Newsletter.dotx" TargetMode="External"/></Relationships>
</file>

<file path=word/theme/theme1.xml><?xml version="1.0" encoding="utf-8"?>
<a:theme xmlns:a="http://schemas.openxmlformats.org/drawingml/2006/main" name="Capital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Newsletter.dotx</Template>
  <TotalTime>7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SportsReach</dc:creator>
  <cp:keywords/>
  <dc:description/>
  <cp:lastModifiedBy>SportsReach</cp:lastModifiedBy>
  <cp:revision>3</cp:revision>
  <cp:lastPrinted>2018-01-12T14:46:00Z</cp:lastPrinted>
  <dcterms:created xsi:type="dcterms:W3CDTF">2018-01-12T13:45:00Z</dcterms:created>
  <dcterms:modified xsi:type="dcterms:W3CDTF">2018-01-12T14:52:00Z</dcterms:modified>
  <cp:category/>
</cp:coreProperties>
</file>